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7541"/>
      </w:tblGrid>
      <w:tr w:rsidR="00776C35">
        <w:tc>
          <w:tcPr>
            <w:tcW w:w="2835" w:type="dxa"/>
          </w:tcPr>
          <w:p w:rsidR="00776C35" w:rsidRDefault="007D776F">
            <w:pPr>
              <w:pStyle w:val="Subtitle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71525" cy="914400"/>
                  <wp:effectExtent l="0" t="0" r="9525" b="0"/>
                  <wp:docPr id="1" name="Picture 1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767" r="12685" b="12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776C35" w:rsidRDefault="00776C35">
            <w:pPr>
              <w:pStyle w:val="Subtitle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  <w:p w:rsidR="00776C35" w:rsidRDefault="007D776F">
            <w:pPr>
              <w:pStyle w:val="Subtitle"/>
              <w:jc w:val="lef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Parental Consent Form: Off-site visit (OV4)</w:t>
            </w:r>
          </w:p>
        </w:tc>
      </w:tr>
      <w:tr w:rsidR="00776C35">
        <w:tc>
          <w:tcPr>
            <w:tcW w:w="2835" w:type="dxa"/>
            <w:vAlign w:val="center"/>
          </w:tcPr>
          <w:p w:rsidR="00776C35" w:rsidRDefault="007D776F">
            <w:pPr>
              <w:pStyle w:val="Subtitle"/>
              <w:jc w:val="right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Establishment: </w:t>
            </w:r>
          </w:p>
        </w:tc>
        <w:tc>
          <w:tcPr>
            <w:tcW w:w="7739" w:type="dxa"/>
            <w:vAlign w:val="center"/>
          </w:tcPr>
          <w:p w:rsidR="00776C35" w:rsidRDefault="00776C35">
            <w:pPr>
              <w:pStyle w:val="Subtitle"/>
              <w:jc w:val="left"/>
              <w:rPr>
                <w:rFonts w:ascii="Arial" w:hAnsi="Arial" w:cs="Arial"/>
                <w:b/>
                <w:noProof/>
                <w:sz w:val="12"/>
                <w:szCs w:val="12"/>
                <w:lang w:eastAsia="en-GB"/>
              </w:rPr>
            </w:pPr>
          </w:p>
          <w:p w:rsidR="00776C35" w:rsidRDefault="007D776F">
            <w:pPr>
              <w:pStyle w:val="Subtitle"/>
              <w:jc w:val="left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WEOBLEY HIGH SCHOOL</w:t>
            </w:r>
          </w:p>
          <w:p w:rsidR="00776C35" w:rsidRDefault="00776C35">
            <w:pPr>
              <w:pStyle w:val="Subtitle"/>
              <w:jc w:val="left"/>
              <w:rPr>
                <w:rFonts w:ascii="Arial" w:hAnsi="Arial" w:cs="Arial"/>
                <w:noProof/>
                <w:sz w:val="12"/>
                <w:szCs w:val="12"/>
                <w:lang w:eastAsia="en-GB"/>
              </w:rPr>
            </w:pPr>
          </w:p>
        </w:tc>
      </w:tr>
    </w:tbl>
    <w:p w:rsidR="00776C35" w:rsidRDefault="00776C35">
      <w:pPr>
        <w:pStyle w:val="Subtitle"/>
        <w:jc w:val="left"/>
        <w:rPr>
          <w:rFonts w:ascii="Arial" w:hAnsi="Arial"/>
          <w:b/>
        </w:rPr>
      </w:pPr>
    </w:p>
    <w:p w:rsidR="00776C35" w:rsidRDefault="00776C35">
      <w:pPr>
        <w:pStyle w:val="Subtitle"/>
        <w:jc w:val="left"/>
        <w:rPr>
          <w:rFonts w:ascii="Arial" w:hAnsi="Arial"/>
          <w:b/>
          <w:sz w:val="12"/>
          <w:szCs w:val="12"/>
        </w:rPr>
      </w:pPr>
    </w:p>
    <w:p w:rsidR="00776C35" w:rsidRDefault="007D776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This form is to be completed by the parent/adult responsible for the child.</w:t>
      </w:r>
    </w:p>
    <w:p w:rsidR="00776C35" w:rsidRDefault="00776C35">
      <w:pPr>
        <w:rPr>
          <w:rFonts w:ascii="Arial" w:hAnsi="Arial"/>
          <w:b/>
          <w:bCs/>
          <w:sz w:val="12"/>
          <w:szCs w:val="12"/>
        </w:rPr>
      </w:pPr>
    </w:p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9420"/>
        <w:gridCol w:w="1099"/>
      </w:tblGrid>
      <w:tr w:rsidR="00776C35" w:rsidTr="00B16A07">
        <w:tc>
          <w:tcPr>
            <w:tcW w:w="10519" w:type="dxa"/>
            <w:gridSpan w:val="2"/>
          </w:tcPr>
          <w:p w:rsidR="00776C35" w:rsidRDefault="00776C35">
            <w:pPr>
              <w:rPr>
                <w:rFonts w:ascii="Arial" w:hAnsi="Arial"/>
                <w:b/>
                <w:bCs/>
                <w:sz w:val="2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Childs Name: ………………………………………………………………………………….</w:t>
            </w:r>
          </w:p>
          <w:p w:rsidR="00776C35" w:rsidRDefault="00776C35">
            <w:pPr>
              <w:rPr>
                <w:rFonts w:ascii="Arial" w:hAnsi="Arial"/>
                <w:b/>
                <w:bCs/>
                <w:sz w:val="2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Date of Birth: ………………………………………………………</w:t>
            </w:r>
          </w:p>
          <w:p w:rsidR="00776C35" w:rsidRDefault="00776C3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76C35" w:rsidTr="00B16A07">
        <w:tc>
          <w:tcPr>
            <w:tcW w:w="10519" w:type="dxa"/>
            <w:gridSpan w:val="2"/>
            <w:tcBorders>
              <w:bottom w:val="single" w:sz="4" w:space="0" w:color="auto"/>
            </w:tcBorders>
          </w:tcPr>
          <w:p w:rsidR="00776C35" w:rsidRDefault="00776C35">
            <w:pPr>
              <w:rPr>
                <w:rFonts w:ascii="Arial" w:hAnsi="Arial"/>
                <w:b/>
                <w:bCs/>
                <w:sz w:val="22"/>
              </w:rPr>
            </w:pPr>
          </w:p>
          <w:p w:rsidR="00776C35" w:rsidRDefault="007D776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Visit details:  </w:t>
            </w:r>
            <w:r w:rsidR="00B16A07">
              <w:rPr>
                <w:rFonts w:ascii="Arial" w:hAnsi="Arial"/>
                <w:b/>
                <w:bCs/>
                <w:sz w:val="22"/>
              </w:rPr>
              <w:t>Birmingham City University</w:t>
            </w:r>
            <w:r w:rsidR="005535B0"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Cs/>
                <w:sz w:val="22"/>
              </w:rPr>
              <w:t xml:space="preserve">  on: </w:t>
            </w:r>
            <w:r w:rsidR="00B16A07">
              <w:rPr>
                <w:rFonts w:ascii="Arial" w:hAnsi="Arial"/>
                <w:b/>
                <w:bCs/>
                <w:sz w:val="22"/>
              </w:rPr>
              <w:t>Wednesday 5</w:t>
            </w:r>
            <w:r w:rsidR="00B16A07" w:rsidRPr="00B16A07">
              <w:rPr>
                <w:rFonts w:ascii="Arial" w:hAnsi="Arial"/>
                <w:b/>
                <w:bCs/>
                <w:sz w:val="22"/>
                <w:vertAlign w:val="superscript"/>
              </w:rPr>
              <w:t>th</w:t>
            </w:r>
            <w:r w:rsidR="00B16A07">
              <w:rPr>
                <w:rFonts w:ascii="Arial" w:hAnsi="Arial"/>
                <w:b/>
                <w:bCs/>
                <w:sz w:val="22"/>
              </w:rPr>
              <w:t xml:space="preserve"> July 2017</w:t>
            </w:r>
          </w:p>
          <w:p w:rsidR="00776C35" w:rsidRDefault="007D776F">
            <w:pPr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Party Leader(s): </w:t>
            </w:r>
            <w:r w:rsidR="00B16A07">
              <w:rPr>
                <w:rFonts w:ascii="Arial" w:hAnsi="Arial"/>
                <w:b/>
                <w:bCs/>
                <w:sz w:val="22"/>
              </w:rPr>
              <w:t>Mrs stokes &amp; Mr Dixon</w:t>
            </w:r>
          </w:p>
          <w:p w:rsidR="00776C35" w:rsidRDefault="007D776F" w:rsidP="00B16A0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Depart Weobley at </w:t>
            </w:r>
            <w:r w:rsidR="00B16A07">
              <w:rPr>
                <w:rFonts w:ascii="Arial" w:hAnsi="Arial"/>
                <w:b/>
                <w:bCs/>
                <w:sz w:val="22"/>
              </w:rPr>
              <w:t>8.00am</w:t>
            </w:r>
            <w:r w:rsidR="00097E45">
              <w:rPr>
                <w:rFonts w:ascii="Arial" w:hAnsi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/>
                <w:bCs/>
                <w:sz w:val="22"/>
              </w:rPr>
              <w:t xml:space="preserve">and </w:t>
            </w:r>
            <w:r w:rsidR="00097E45">
              <w:rPr>
                <w:rFonts w:ascii="Arial" w:hAnsi="Arial"/>
                <w:bCs/>
                <w:sz w:val="22"/>
              </w:rPr>
              <w:t xml:space="preserve">return to </w:t>
            </w:r>
            <w:r w:rsidR="00097E45" w:rsidRPr="00097E45">
              <w:rPr>
                <w:rFonts w:ascii="Arial" w:hAnsi="Arial"/>
                <w:bCs/>
                <w:sz w:val="22"/>
              </w:rPr>
              <w:t>Weobley High School</w:t>
            </w:r>
            <w:r w:rsidR="004832AF">
              <w:rPr>
                <w:rFonts w:ascii="Arial" w:hAnsi="Arial"/>
                <w:bCs/>
                <w:sz w:val="22"/>
              </w:rPr>
              <w:t xml:space="preserve"> at </w:t>
            </w:r>
            <w:r w:rsidR="00B16A07">
              <w:rPr>
                <w:rFonts w:ascii="Arial" w:hAnsi="Arial"/>
                <w:b/>
                <w:bCs/>
                <w:sz w:val="22"/>
              </w:rPr>
              <w:t>5 pm</w:t>
            </w:r>
            <w:r w:rsidR="00097E45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</w:tr>
      <w:tr w:rsidR="00776C35" w:rsidTr="00B16A07">
        <w:tc>
          <w:tcPr>
            <w:tcW w:w="10519" w:type="dxa"/>
            <w:gridSpan w:val="2"/>
            <w:tcBorders>
              <w:bottom w:val="single" w:sz="4" w:space="0" w:color="auto"/>
            </w:tcBorders>
          </w:tcPr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I enclose a contribution of </w:t>
            </w:r>
            <w:r w:rsidR="00A37BF5">
              <w:rPr>
                <w:rFonts w:ascii="Arial" w:hAnsi="Arial"/>
                <w:b/>
                <w:bCs/>
                <w:sz w:val="22"/>
              </w:rPr>
              <w:t xml:space="preserve">£ </w:t>
            </w:r>
            <w:r w:rsidR="003E3EC6">
              <w:rPr>
                <w:rFonts w:ascii="Arial" w:hAnsi="Arial"/>
                <w:b/>
                <w:bCs/>
                <w:sz w:val="22"/>
              </w:rPr>
              <w:t>0.00</w:t>
            </w:r>
            <w:bookmarkStart w:id="0" w:name="_GoBack"/>
            <w:bookmarkEnd w:id="0"/>
            <w:r>
              <w:rPr>
                <w:rFonts w:ascii="Arial" w:hAnsi="Arial"/>
                <w:bCs/>
                <w:sz w:val="22"/>
              </w:rPr>
              <w:t xml:space="preserve"> towards the cost of the trip.</w:t>
            </w:r>
          </w:p>
          <w:p w:rsidR="00776C35" w:rsidRDefault="00776C35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776C35" w:rsidTr="00B16A07"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C35" w:rsidRDefault="00776C35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:rsidR="00776C35" w:rsidRDefault="00776C35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Medical information</w:t>
            </w:r>
          </w:p>
          <w:p w:rsidR="00776C35" w:rsidRDefault="00776C35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C35" w:rsidRDefault="00776C35">
            <w:pPr>
              <w:pStyle w:val="ListParagrap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76C35" w:rsidTr="00B16A07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5" w:rsidRDefault="00776C35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:rsidR="00776C35" w:rsidRDefault="007D776F">
            <w:pPr>
              <w:pStyle w:val="ListParagraph"/>
              <w:ind w:left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Does the above person: </w:t>
            </w:r>
          </w:p>
          <w:p w:rsidR="00776C35" w:rsidRDefault="007D776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Have any medical condition requiring medical treatment or medication? </w:t>
            </w:r>
          </w:p>
          <w:p w:rsidR="00776C35" w:rsidRDefault="007D776F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Have an allergy, including an allergy to any medications? </w:t>
            </w:r>
            <w:r>
              <w:rPr>
                <w:rFonts w:ascii="Arial" w:hAnsi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inc.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 xml:space="preserve"> penicillin, aspirin)</w:t>
            </w:r>
          </w:p>
          <w:p w:rsidR="00776C35" w:rsidRDefault="00776C35">
            <w:pPr>
              <w:pStyle w:val="ListParagraph"/>
              <w:ind w:left="360"/>
              <w:rPr>
                <w:rFonts w:ascii="Arial" w:hAnsi="Arial"/>
                <w:bCs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Please give further details if you have answered yes to </w:t>
            </w:r>
            <w:r w:rsidR="00885068">
              <w:rPr>
                <w:rFonts w:ascii="Arial" w:hAnsi="Arial"/>
                <w:bCs/>
                <w:sz w:val="22"/>
              </w:rPr>
              <w:t>the questions above: ……………………</w:t>
            </w:r>
            <w:r>
              <w:rPr>
                <w:rFonts w:ascii="Arial" w:hAnsi="Arial"/>
                <w:bCs/>
                <w:sz w:val="22"/>
              </w:rPr>
              <w:t>………………………………</w:t>
            </w:r>
            <w:r w:rsidR="00885068">
              <w:rPr>
                <w:rFonts w:ascii="Arial" w:hAnsi="Arial"/>
                <w:bCs/>
                <w:sz w:val="22"/>
              </w:rPr>
              <w:t>……………………………………………………..</w:t>
            </w: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………………………………</w:t>
            </w:r>
            <w:r w:rsidR="00885068">
              <w:rPr>
                <w:rFonts w:ascii="Arial" w:hAnsi="Arial"/>
                <w:bCs/>
                <w:sz w:val="22"/>
              </w:rPr>
              <w:t>……………………………………………………………………………</w:t>
            </w: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Can you also telephone the School Office on 01544 318159 to meet and discuss the condition of the child with the Party Leader.</w:t>
            </w:r>
          </w:p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5" w:rsidRDefault="00776C35">
            <w:pPr>
              <w:pStyle w:val="ListParagraph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:rsidR="00776C35" w:rsidRDefault="00776C3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Yes/No</w:t>
            </w: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Yes/No</w:t>
            </w:r>
          </w:p>
          <w:p w:rsidR="00776C35" w:rsidRDefault="00776C35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776C35" w:rsidTr="00B16A07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Is there any pain relief/medication your child may be </w:t>
            </w:r>
            <w:r w:rsidR="00885068">
              <w:rPr>
                <w:rFonts w:ascii="Arial" w:hAnsi="Arial"/>
                <w:bCs/>
                <w:sz w:val="22"/>
                <w:szCs w:val="22"/>
              </w:rPr>
              <w:t>given if necessary: ………………………..</w:t>
            </w:r>
          </w:p>
          <w:p w:rsidR="00776C35" w:rsidRDefault="007D776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………………………………………</w:t>
            </w:r>
            <w:r w:rsidR="00885068">
              <w:rPr>
                <w:rFonts w:ascii="Arial" w:hAnsi="Arial"/>
                <w:bCs/>
                <w:sz w:val="22"/>
                <w:szCs w:val="22"/>
              </w:rPr>
              <w:t>……………………………………………………………………...</w:t>
            </w:r>
          </w:p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Yes/No</w:t>
            </w:r>
          </w:p>
        </w:tc>
      </w:tr>
      <w:tr w:rsidR="00776C35" w:rsidTr="00B16A07"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Does he/she have any special dietary requirements?</w:t>
            </w: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Please give details: </w:t>
            </w:r>
            <w:proofErr w:type="gramStart"/>
            <w:r>
              <w:rPr>
                <w:rFonts w:ascii="Arial" w:hAnsi="Arial"/>
                <w:bCs/>
                <w:sz w:val="22"/>
              </w:rPr>
              <w:t>…………………………………………………………………………………</w:t>
            </w:r>
            <w:r w:rsidR="00885068">
              <w:rPr>
                <w:rFonts w:ascii="Arial" w:hAnsi="Arial"/>
                <w:bCs/>
                <w:sz w:val="22"/>
              </w:rPr>
              <w:t>…………………..</w:t>
            </w:r>
            <w:r>
              <w:rPr>
                <w:rFonts w:ascii="Arial" w:hAnsi="Arial"/>
                <w:bCs/>
                <w:sz w:val="22"/>
              </w:rPr>
              <w:t>……</w:t>
            </w:r>
            <w:proofErr w:type="gramEnd"/>
            <w:r>
              <w:rPr>
                <w:rFonts w:ascii="Arial" w:hAnsi="Arial"/>
                <w:bCs/>
                <w:sz w:val="22"/>
              </w:rPr>
              <w:t>..</w:t>
            </w: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………………………………</w:t>
            </w:r>
            <w:r w:rsidR="00885068">
              <w:rPr>
                <w:rFonts w:ascii="Arial" w:hAnsi="Arial"/>
                <w:bCs/>
                <w:sz w:val="22"/>
              </w:rPr>
              <w:t>…………………………………………………………….………………</w:t>
            </w:r>
          </w:p>
          <w:p w:rsidR="00776C35" w:rsidRDefault="007D776F" w:rsidP="00885068">
            <w:pPr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22"/>
              </w:rPr>
              <w:t>………………………………</w:t>
            </w:r>
            <w:r w:rsidR="00885068">
              <w:rPr>
                <w:rFonts w:ascii="Arial" w:hAnsi="Arial"/>
                <w:bCs/>
                <w:sz w:val="22"/>
              </w:rPr>
              <w:t>……………………………………………………………………………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Yes/No</w:t>
            </w:r>
          </w:p>
        </w:tc>
      </w:tr>
      <w:tr w:rsidR="00776C35" w:rsidTr="00B16A07"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Does he/she have a care plan? If so, an up to date copy should be attached to this form.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Yes/No</w:t>
            </w:r>
          </w:p>
          <w:p w:rsidR="00776C35" w:rsidRDefault="00776C35">
            <w:pPr>
              <w:rPr>
                <w:rFonts w:ascii="Arial" w:hAnsi="Arial"/>
                <w:bCs/>
                <w:sz w:val="12"/>
                <w:szCs w:val="12"/>
              </w:rPr>
            </w:pPr>
          </w:p>
        </w:tc>
      </w:tr>
    </w:tbl>
    <w:p w:rsidR="00776C35" w:rsidRDefault="00776C35">
      <w:pPr>
        <w:pStyle w:val="ListParagraph"/>
        <w:tabs>
          <w:tab w:val="left" w:pos="284"/>
        </w:tabs>
        <w:rPr>
          <w:rFonts w:ascii="Arial" w:hAnsi="Arial"/>
          <w:b/>
          <w:sz w:val="12"/>
          <w:szCs w:val="12"/>
        </w:rPr>
      </w:pPr>
    </w:p>
    <w:p w:rsidR="00776C35" w:rsidRDefault="00776C35">
      <w:pPr>
        <w:pStyle w:val="ListParagraph"/>
        <w:tabs>
          <w:tab w:val="left" w:pos="284"/>
        </w:tabs>
        <w:rPr>
          <w:rFonts w:ascii="Arial" w:hAnsi="Arial"/>
          <w:b/>
          <w:sz w:val="12"/>
          <w:szCs w:val="12"/>
        </w:rPr>
      </w:pPr>
    </w:p>
    <w:p w:rsidR="00776C35" w:rsidRDefault="007D776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residential visits and exchanges only</w:t>
      </w:r>
    </w:p>
    <w:p w:rsidR="00776C35" w:rsidRDefault="00776C35">
      <w:pPr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85"/>
        <w:gridCol w:w="963"/>
      </w:tblGrid>
      <w:tr w:rsidR="00776C35" w:rsidTr="00885068">
        <w:tc>
          <w:tcPr>
            <w:tcW w:w="9385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the best of your knowledge, has he/she been in contact with any contagious or infectious diseases or suffered from anything in the last four weeks that may be contagious or infectious?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give details: ……………………………..………………………………………………………….…………………………………………………….………………………………………………………….</w:t>
            </w:r>
            <w:r w:rsidR="00885068">
              <w:rPr>
                <w:rFonts w:ascii="Arial" w:hAnsi="Arial"/>
                <w:sz w:val="22"/>
              </w:rPr>
              <w:t>…………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63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Yes/No</w:t>
            </w:r>
          </w:p>
        </w:tc>
      </w:tr>
    </w:tbl>
    <w:p w:rsidR="00776C35" w:rsidRDefault="00776C35">
      <w:pPr>
        <w:rPr>
          <w:rFonts w:ascii="Arial" w:hAnsi="Arial"/>
          <w:sz w:val="22"/>
        </w:rPr>
      </w:pPr>
    </w:p>
    <w:p w:rsidR="00776C35" w:rsidRDefault="007D776F">
      <w:pPr>
        <w:pStyle w:val="ListParagraph"/>
        <w:ind w:left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Declaration</w:t>
      </w:r>
    </w:p>
    <w:p w:rsidR="00776C35" w:rsidRDefault="00776C35">
      <w:pPr>
        <w:pStyle w:val="ListParagraph"/>
        <w:ind w:left="0"/>
        <w:jc w:val="both"/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76C35">
        <w:tc>
          <w:tcPr>
            <w:tcW w:w="10574" w:type="dxa"/>
          </w:tcPr>
          <w:p w:rsidR="00776C35" w:rsidRDefault="00776C35">
            <w:pPr>
              <w:pStyle w:val="ListParagraph"/>
              <w:ind w:left="0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pStyle w:val="ListParagraph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I agree to ………………………………………………………. (</w:t>
            </w:r>
            <w:r>
              <w:rPr>
                <w:rFonts w:ascii="Arial" w:hAnsi="Arial"/>
                <w:sz w:val="16"/>
                <w:szCs w:val="16"/>
              </w:rPr>
              <w:t>NAME</w:t>
            </w:r>
            <w:r>
              <w:rPr>
                <w:rFonts w:ascii="Arial" w:hAnsi="Arial"/>
                <w:sz w:val="22"/>
              </w:rPr>
              <w:t xml:space="preserve">) receiving medication as instructed and any emergency dental, medical or surgical treatment, including anaesthetic or blood transfusion as considered necessary by the medical authorities present. </w:t>
            </w:r>
          </w:p>
          <w:p w:rsidR="00776C35" w:rsidRDefault="00776C35">
            <w:pPr>
              <w:pStyle w:val="ListParagraph"/>
              <w:ind w:left="0"/>
              <w:jc w:val="both"/>
              <w:rPr>
                <w:rFonts w:ascii="Arial" w:hAnsi="Arial"/>
                <w:sz w:val="22"/>
              </w:rPr>
            </w:pPr>
          </w:p>
          <w:p w:rsidR="00776C35" w:rsidRDefault="007D776F">
            <w:pPr>
              <w:pStyle w:val="ListParagraph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acknowledge the need for him/her to behave responsibly. If they do not I understand they may be removed from the trip.</w:t>
            </w:r>
          </w:p>
          <w:p w:rsidR="00776C35" w:rsidRDefault="00776C35">
            <w:pPr>
              <w:pStyle w:val="ListParagraph"/>
              <w:ind w:left="0"/>
              <w:jc w:val="both"/>
              <w:rPr>
                <w:rFonts w:ascii="Arial" w:hAnsi="Arial"/>
                <w:sz w:val="22"/>
              </w:rPr>
            </w:pPr>
          </w:p>
          <w:p w:rsidR="00776C35" w:rsidRDefault="007D776F">
            <w:pPr>
              <w:pStyle w:val="ListParagraph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 name parent/carer: …..………………………………………………………………………………………...</w:t>
            </w:r>
          </w:p>
          <w:p w:rsidR="00776C35" w:rsidRDefault="00776C35">
            <w:pPr>
              <w:pStyle w:val="ListParagraph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76C35" w:rsidRDefault="007D776F">
            <w:pPr>
              <w:pStyle w:val="ListParagraph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 parent/carer: …………………………………………………….   Date: …………………………………</w:t>
            </w:r>
          </w:p>
          <w:p w:rsidR="00776C35" w:rsidRDefault="00776C35">
            <w:pPr>
              <w:pStyle w:val="ListParagraph"/>
              <w:ind w:left="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776C35" w:rsidRDefault="00776C35">
      <w:pPr>
        <w:pStyle w:val="ListParagraph"/>
        <w:ind w:left="0"/>
        <w:jc w:val="both"/>
        <w:rPr>
          <w:rFonts w:ascii="Arial" w:hAnsi="Arial"/>
          <w:b/>
          <w:sz w:val="22"/>
        </w:rPr>
      </w:pPr>
    </w:p>
    <w:p w:rsidR="00776C35" w:rsidRDefault="007D776F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</w:rPr>
        <w:t xml:space="preserve">Contact telephone numbers </w:t>
      </w:r>
      <w:r>
        <w:rPr>
          <w:rFonts w:ascii="Arial" w:hAnsi="Arial"/>
          <w:sz w:val="16"/>
          <w:szCs w:val="16"/>
        </w:rPr>
        <w:t>PLEASE COMPLETE IN CAPITALS</w:t>
      </w:r>
    </w:p>
    <w:p w:rsidR="00776C35" w:rsidRDefault="00776C35">
      <w:pPr>
        <w:rPr>
          <w:rFonts w:ascii="Arial" w:hAnsi="Arial"/>
          <w:b/>
          <w:sz w:val="12"/>
          <w:szCs w:val="12"/>
        </w:rPr>
      </w:pPr>
    </w:p>
    <w:p w:rsidR="00776C35" w:rsidRDefault="007D776F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Main contact: </w:t>
      </w:r>
    </w:p>
    <w:p w:rsidR="00776C35" w:rsidRDefault="00776C35">
      <w:pPr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449"/>
      </w:tblGrid>
      <w:tr w:rsidR="00776C35">
        <w:tc>
          <w:tcPr>
            <w:tcW w:w="5103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Name: 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5449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Relationship to the child: ……………………………….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776C35">
        <w:tc>
          <w:tcPr>
            <w:tcW w:w="5103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Home phone: ………………………………………..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49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Mobile number: ………………………………………….</w:t>
            </w:r>
          </w:p>
        </w:tc>
      </w:tr>
      <w:tr w:rsidR="00776C35">
        <w:tc>
          <w:tcPr>
            <w:tcW w:w="5103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 phone: ………………………………………..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49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776C35">
        <w:tc>
          <w:tcPr>
            <w:tcW w:w="10552" w:type="dxa"/>
            <w:gridSpan w:val="2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address: ………………………………………………………………………………………………………..</w:t>
            </w:r>
          </w:p>
          <w:p w:rsidR="00776C35" w:rsidRDefault="007D7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…………………………………………………………………………………………………………………………..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776C35" w:rsidRDefault="00776C35">
      <w:pPr>
        <w:rPr>
          <w:rFonts w:ascii="Arial" w:hAnsi="Arial"/>
          <w:sz w:val="22"/>
          <w:szCs w:val="22"/>
        </w:rPr>
      </w:pPr>
    </w:p>
    <w:p w:rsidR="00776C35" w:rsidRDefault="007D776F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Alternative emergency contact: </w:t>
      </w:r>
    </w:p>
    <w:p w:rsidR="00776C35" w:rsidRDefault="00776C35">
      <w:pPr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449"/>
      </w:tblGrid>
      <w:tr w:rsidR="00776C35">
        <w:tc>
          <w:tcPr>
            <w:tcW w:w="5103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Name: 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………………………………………………...</w:t>
            </w:r>
          </w:p>
        </w:tc>
        <w:tc>
          <w:tcPr>
            <w:tcW w:w="5449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Relationship to the child: ……………………………….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776C35">
        <w:tc>
          <w:tcPr>
            <w:tcW w:w="5103" w:type="dxa"/>
          </w:tcPr>
          <w:p w:rsidR="00776C35" w:rsidRDefault="00776C35">
            <w:pPr>
              <w:ind w:firstLine="720"/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Home phone: ………………………………………..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449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Mobile number: ………………………………………….</w:t>
            </w:r>
          </w:p>
        </w:tc>
      </w:tr>
      <w:tr w:rsidR="00776C35">
        <w:tc>
          <w:tcPr>
            <w:tcW w:w="10552" w:type="dxa"/>
            <w:gridSpan w:val="2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address: ………………………………………………………………………………………………………..</w:t>
            </w:r>
          </w:p>
          <w:p w:rsidR="00776C35" w:rsidRDefault="007D7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…………………………………………………………………………………………………………………………..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776C35" w:rsidRDefault="00776C35">
      <w:pPr>
        <w:rPr>
          <w:rFonts w:ascii="Arial" w:hAnsi="Arial"/>
          <w:sz w:val="22"/>
        </w:rPr>
      </w:pPr>
    </w:p>
    <w:p w:rsidR="00776C35" w:rsidRDefault="007D776F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Details of family doctor: </w:t>
      </w:r>
    </w:p>
    <w:p w:rsidR="00776C35" w:rsidRDefault="00776C35">
      <w:pPr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449"/>
      </w:tblGrid>
      <w:tr w:rsidR="00776C35">
        <w:tc>
          <w:tcPr>
            <w:tcW w:w="5103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Name: 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………………………………………………...</w:t>
            </w:r>
          </w:p>
        </w:tc>
        <w:tc>
          <w:tcPr>
            <w:tcW w:w="5449" w:type="dxa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 contact: …….……………………………….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776C35">
        <w:tc>
          <w:tcPr>
            <w:tcW w:w="10552" w:type="dxa"/>
            <w:gridSpan w:val="2"/>
          </w:tcPr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  <w:p w:rsidR="00776C35" w:rsidRDefault="007D7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Surgery address: ……………………………………………………………………………………………………..</w:t>
            </w:r>
          </w:p>
          <w:p w:rsidR="00776C35" w:rsidRDefault="007D77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…………………………………………………………………………………………………………………………..</w:t>
            </w:r>
          </w:p>
          <w:p w:rsidR="00776C35" w:rsidRDefault="00776C35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776C35" w:rsidRDefault="00776C35">
      <w:pPr>
        <w:rPr>
          <w:rFonts w:ascii="Arial" w:hAnsi="Arial"/>
          <w:sz w:val="22"/>
        </w:rPr>
      </w:pPr>
    </w:p>
    <w:p w:rsidR="00776C35" w:rsidRDefault="00776C35">
      <w:pPr>
        <w:rPr>
          <w:rFonts w:ascii="Arial" w:hAnsi="Arial"/>
          <w:sz w:val="22"/>
        </w:rPr>
      </w:pPr>
    </w:p>
    <w:p w:rsidR="00776C35" w:rsidRDefault="007D776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Insurance Details:</w:t>
      </w:r>
    </w:p>
    <w:p w:rsidR="00776C35" w:rsidRDefault="00776C35">
      <w:pPr>
        <w:jc w:val="both"/>
        <w:rPr>
          <w:rFonts w:ascii="Arial" w:hAnsi="Arial" w:cs="Arial"/>
          <w:b/>
          <w:sz w:val="12"/>
          <w:szCs w:val="12"/>
        </w:rPr>
      </w:pPr>
    </w:p>
    <w:p w:rsidR="00776C35" w:rsidRDefault="007D776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Insurance cover for all off-site visits is arranged through the local authority (Herefordshire Council). Cover includes: medical, personal belongings, money, disruption, winter sports, personal injury (</w:t>
      </w:r>
      <w:proofErr w:type="spellStart"/>
      <w:r>
        <w:rPr>
          <w:rFonts w:ascii="Arial" w:hAnsi="Arial" w:cs="Arial"/>
          <w:bCs/>
          <w:sz w:val="22"/>
        </w:rPr>
        <w:t>inc.</w:t>
      </w:r>
      <w:proofErr w:type="spellEnd"/>
      <w:r>
        <w:rPr>
          <w:rFonts w:ascii="Arial" w:hAnsi="Arial" w:cs="Arial"/>
          <w:bCs/>
          <w:sz w:val="22"/>
        </w:rPr>
        <w:t xml:space="preserve"> death), personal liability, overseas legal expenses and dental injury.</w:t>
      </w:r>
    </w:p>
    <w:p w:rsidR="00776C35" w:rsidRDefault="00776C35">
      <w:pPr>
        <w:jc w:val="both"/>
        <w:rPr>
          <w:rFonts w:ascii="Arial" w:hAnsi="Arial" w:cs="Arial"/>
          <w:bCs/>
          <w:sz w:val="22"/>
        </w:rPr>
      </w:pPr>
    </w:p>
    <w:p w:rsidR="00776C35" w:rsidRDefault="007D776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Should you wish further details please contact the School Business Manager or the Office Manager on 01544 318159. Copies of the policy cover can be provided if requested.</w:t>
      </w:r>
    </w:p>
    <w:p w:rsidR="00776C35" w:rsidRDefault="00776C35">
      <w:pPr>
        <w:rPr>
          <w:rFonts w:ascii="Arial" w:hAnsi="Arial" w:cs="Arial"/>
          <w:bCs/>
          <w:sz w:val="22"/>
        </w:rPr>
      </w:pPr>
    </w:p>
    <w:p w:rsidR="00776C35" w:rsidRDefault="00776C35">
      <w:pPr>
        <w:rPr>
          <w:rFonts w:ascii="Arial" w:hAnsi="Arial" w:cs="Arial"/>
          <w:bCs/>
          <w:sz w:val="22"/>
        </w:rPr>
      </w:pPr>
    </w:p>
    <w:p w:rsidR="00776C35" w:rsidRDefault="00776C35">
      <w:pPr>
        <w:rPr>
          <w:rFonts w:ascii="Arial" w:hAnsi="Arial" w:cs="Arial"/>
          <w:bCs/>
          <w:sz w:val="22"/>
        </w:rPr>
      </w:pPr>
    </w:p>
    <w:sectPr w:rsidR="00776C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19" w:rsidRDefault="00377B19">
      <w:r>
        <w:separator/>
      </w:r>
    </w:p>
  </w:endnote>
  <w:endnote w:type="continuationSeparator" w:id="0">
    <w:p w:rsidR="00377B19" w:rsidRDefault="0037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ED" w:rsidRDefault="00815FE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OV4 Form – Weobley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19" w:rsidRDefault="00377B19">
      <w:r>
        <w:separator/>
      </w:r>
    </w:p>
  </w:footnote>
  <w:footnote w:type="continuationSeparator" w:id="0">
    <w:p w:rsidR="00377B19" w:rsidRDefault="0037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EEE"/>
    <w:multiLevelType w:val="hybridMultilevel"/>
    <w:tmpl w:val="AE78D10E"/>
    <w:lvl w:ilvl="0" w:tplc="6D3E6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7129C7"/>
    <w:multiLevelType w:val="hybridMultilevel"/>
    <w:tmpl w:val="17544AA4"/>
    <w:lvl w:ilvl="0" w:tplc="AC92D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5114"/>
    <w:multiLevelType w:val="hybridMultilevel"/>
    <w:tmpl w:val="86CA7D82"/>
    <w:lvl w:ilvl="0" w:tplc="9774B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C3AE9"/>
    <w:multiLevelType w:val="hybridMultilevel"/>
    <w:tmpl w:val="35A092A8"/>
    <w:lvl w:ilvl="0" w:tplc="8EC46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F7815"/>
    <w:multiLevelType w:val="hybridMultilevel"/>
    <w:tmpl w:val="4546D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16097"/>
    <w:multiLevelType w:val="hybridMultilevel"/>
    <w:tmpl w:val="A112A3A4"/>
    <w:lvl w:ilvl="0" w:tplc="AC92D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354"/>
    <w:multiLevelType w:val="hybridMultilevel"/>
    <w:tmpl w:val="499C781A"/>
    <w:lvl w:ilvl="0" w:tplc="AC92DE9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DC39DD"/>
    <w:multiLevelType w:val="hybridMultilevel"/>
    <w:tmpl w:val="1A2C6EFC"/>
    <w:lvl w:ilvl="0" w:tplc="AC92DE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ED0137"/>
    <w:multiLevelType w:val="hybridMultilevel"/>
    <w:tmpl w:val="9CF259CA"/>
    <w:lvl w:ilvl="0" w:tplc="002837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4B46EE"/>
    <w:multiLevelType w:val="hybridMultilevel"/>
    <w:tmpl w:val="FAFC2490"/>
    <w:lvl w:ilvl="0" w:tplc="17AC7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35"/>
    <w:rsid w:val="00001033"/>
    <w:rsid w:val="00097E45"/>
    <w:rsid w:val="00216045"/>
    <w:rsid w:val="00377B19"/>
    <w:rsid w:val="003E3EC6"/>
    <w:rsid w:val="004832AF"/>
    <w:rsid w:val="005535B0"/>
    <w:rsid w:val="00776C35"/>
    <w:rsid w:val="007D776F"/>
    <w:rsid w:val="00815FED"/>
    <w:rsid w:val="00885068"/>
    <w:rsid w:val="00A37BF5"/>
    <w:rsid w:val="00B16A07"/>
    <w:rsid w:val="00B3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B58"/>
  <w15:docId w15:val="{6462C5D1-BE44-4451-9FD1-DAB7506A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BodyTextIndent3">
    <w:name w:val="Body Text Indent 3"/>
    <w:basedOn w:val="Normal"/>
    <w:semiHidden/>
    <w:pPr>
      <w:ind w:left="720" w:hanging="436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8832-52F4-416E-98FE-7D909AF7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290DC71D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WEOBLEY HIGH SCHOOL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creator>Administrator</dc:creator>
  <cp:lastModifiedBy>Mrs Stokes</cp:lastModifiedBy>
  <cp:revision>4</cp:revision>
  <cp:lastPrinted>2017-01-18T15:45:00Z</cp:lastPrinted>
  <dcterms:created xsi:type="dcterms:W3CDTF">2017-04-27T13:08:00Z</dcterms:created>
  <dcterms:modified xsi:type="dcterms:W3CDTF">2017-05-04T11:12:00Z</dcterms:modified>
</cp:coreProperties>
</file>